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B9" w:rsidRDefault="00482DB9" w:rsidP="00222837">
      <w:pPr>
        <w:jc w:val="center"/>
        <w:rPr>
          <w:b/>
          <w:bCs/>
        </w:rPr>
      </w:pPr>
    </w:p>
    <w:p w:rsidR="00482DB9" w:rsidRPr="005D008A" w:rsidRDefault="00482DB9" w:rsidP="00222837">
      <w:pPr>
        <w:jc w:val="center"/>
        <w:rPr>
          <w:b/>
          <w:bCs/>
        </w:rPr>
      </w:pPr>
      <w:r>
        <w:rPr>
          <w:b/>
          <w:bCs/>
        </w:rPr>
        <w:t>Протокол № ____</w:t>
      </w:r>
    </w:p>
    <w:p w:rsidR="00482DB9" w:rsidRPr="000E7A0A" w:rsidRDefault="00482DB9" w:rsidP="00222837">
      <w:pPr>
        <w:jc w:val="center"/>
        <w:rPr>
          <w:sz w:val="22"/>
          <w:szCs w:val="22"/>
        </w:rPr>
      </w:pPr>
      <w:r w:rsidRPr="000E7A0A">
        <w:rPr>
          <w:sz w:val="22"/>
          <w:szCs w:val="22"/>
        </w:rPr>
        <w:t>общего собрания  собственников помещений в многоквартирном доме,</w:t>
      </w:r>
    </w:p>
    <w:p w:rsidR="00482DB9" w:rsidRPr="000E7A0A" w:rsidRDefault="00482DB9" w:rsidP="00222837">
      <w:pPr>
        <w:jc w:val="both"/>
        <w:rPr>
          <w:sz w:val="22"/>
          <w:szCs w:val="22"/>
        </w:rPr>
      </w:pPr>
      <w:r w:rsidRPr="000E7A0A">
        <w:rPr>
          <w:sz w:val="22"/>
          <w:szCs w:val="22"/>
        </w:rPr>
        <w:t>расположенном по адресу: _____________________</w:t>
      </w:r>
      <w:r>
        <w:rPr>
          <w:sz w:val="22"/>
          <w:szCs w:val="22"/>
        </w:rPr>
        <w:t>______</w:t>
      </w:r>
      <w:r w:rsidRPr="000E7A0A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</w:t>
      </w:r>
      <w:r w:rsidRPr="000E7A0A">
        <w:rPr>
          <w:sz w:val="22"/>
          <w:szCs w:val="22"/>
        </w:rPr>
        <w:t xml:space="preserve">_                                        </w:t>
      </w:r>
    </w:p>
    <w:p w:rsidR="00482DB9" w:rsidRPr="00164C92" w:rsidRDefault="00482DB9" w:rsidP="00222837">
      <w:pPr>
        <w:jc w:val="both"/>
        <w:rPr>
          <w:sz w:val="16"/>
          <w:szCs w:val="16"/>
        </w:rPr>
      </w:pPr>
      <w:r w:rsidRPr="00164C92">
        <w:rPr>
          <w:sz w:val="16"/>
          <w:szCs w:val="16"/>
        </w:rPr>
        <w:t>(наименование муниципального образования)</w:t>
      </w:r>
    </w:p>
    <w:p w:rsidR="00482DB9" w:rsidRPr="000E7A0A" w:rsidRDefault="00482DB9" w:rsidP="00222837">
      <w:pPr>
        <w:jc w:val="both"/>
        <w:rPr>
          <w:sz w:val="22"/>
          <w:szCs w:val="22"/>
        </w:rPr>
      </w:pPr>
      <w:r w:rsidRPr="000E7A0A">
        <w:rPr>
          <w:sz w:val="22"/>
          <w:szCs w:val="22"/>
        </w:rPr>
        <w:t>__________________________________ ул. ________________</w:t>
      </w:r>
      <w:r>
        <w:rPr>
          <w:sz w:val="22"/>
          <w:szCs w:val="22"/>
        </w:rPr>
        <w:t>___</w:t>
      </w:r>
      <w:r w:rsidRPr="000E7A0A">
        <w:rPr>
          <w:sz w:val="22"/>
          <w:szCs w:val="22"/>
        </w:rPr>
        <w:t>__________, д. _______, корпус ______</w:t>
      </w:r>
    </w:p>
    <w:p w:rsidR="00482DB9" w:rsidRPr="00164C92" w:rsidRDefault="00482DB9" w:rsidP="00222837">
      <w:pPr>
        <w:rPr>
          <w:sz w:val="16"/>
          <w:szCs w:val="16"/>
        </w:rPr>
      </w:pPr>
      <w:r w:rsidRPr="00164C9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населенного пункта</w:t>
      </w:r>
      <w:r w:rsidRPr="00164C92">
        <w:rPr>
          <w:sz w:val="16"/>
          <w:szCs w:val="16"/>
        </w:rPr>
        <w:t>)</w:t>
      </w:r>
    </w:p>
    <w:p w:rsidR="00482DB9" w:rsidRDefault="00482DB9" w:rsidP="00222837">
      <w:pPr>
        <w:jc w:val="both"/>
      </w:pPr>
    </w:p>
    <w:p w:rsidR="00482DB9" w:rsidRPr="009E2BB9" w:rsidRDefault="00482DB9" w:rsidP="00222837">
      <w:pPr>
        <w:jc w:val="both"/>
        <w:rPr>
          <w:b/>
          <w:bCs/>
          <w:sz w:val="22"/>
          <w:szCs w:val="22"/>
        </w:rPr>
      </w:pPr>
      <w:r w:rsidRPr="00CC5A1A">
        <w:rPr>
          <w:sz w:val="22"/>
          <w:szCs w:val="22"/>
        </w:rPr>
        <w:t xml:space="preserve">Форма проведения общего собрания  собственников помещений в многоквартирном доме: </w:t>
      </w:r>
      <w:r w:rsidRPr="006F6DBB">
        <w:rPr>
          <w:b/>
          <w:sz w:val="22"/>
          <w:szCs w:val="22"/>
        </w:rPr>
        <w:t>очно-</w:t>
      </w:r>
      <w:r>
        <w:rPr>
          <w:b/>
          <w:bCs/>
          <w:sz w:val="22"/>
          <w:szCs w:val="22"/>
        </w:rPr>
        <w:t>заочное голосование</w:t>
      </w:r>
      <w:r w:rsidRPr="009E2BB9">
        <w:rPr>
          <w:b/>
          <w:bCs/>
          <w:sz w:val="22"/>
          <w:szCs w:val="22"/>
        </w:rPr>
        <w:t>.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вручения бюллетеней</w:t>
      </w:r>
      <w:r w:rsidRPr="005451B0">
        <w:rPr>
          <w:sz w:val="22"/>
          <w:szCs w:val="22"/>
        </w:rPr>
        <w:t>: _________________________________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окончания приема </w:t>
      </w:r>
      <w:r w:rsidRPr="00BF6E32">
        <w:rPr>
          <w:sz w:val="22"/>
          <w:szCs w:val="22"/>
        </w:rPr>
        <w:t>бюллетеней: _________________________________</w:t>
      </w:r>
    </w:p>
    <w:p w:rsidR="00482DB9" w:rsidRPr="00CC5A1A" w:rsidRDefault="00482DB9" w:rsidP="00222837">
      <w:pPr>
        <w:jc w:val="both"/>
        <w:rPr>
          <w:sz w:val="22"/>
          <w:szCs w:val="22"/>
        </w:rPr>
      </w:pPr>
      <w:r w:rsidRPr="00CC5A1A">
        <w:rPr>
          <w:sz w:val="22"/>
          <w:szCs w:val="22"/>
        </w:rPr>
        <w:t xml:space="preserve">Инициатор (председатель) общего собрания собственников помещений в многоквартирном доме: ________________________________________________________________, проживающий по адресу:                </w:t>
      </w:r>
    </w:p>
    <w:p w:rsidR="00482DB9" w:rsidRDefault="00482DB9" w:rsidP="00222837">
      <w:pPr>
        <w:jc w:val="both"/>
        <w:rPr>
          <w:sz w:val="16"/>
          <w:szCs w:val="16"/>
        </w:rPr>
      </w:pPr>
      <w:r w:rsidRPr="00164C92">
        <w:rPr>
          <w:sz w:val="16"/>
          <w:szCs w:val="16"/>
        </w:rPr>
        <w:t>(</w:t>
      </w:r>
      <w:r>
        <w:rPr>
          <w:sz w:val="16"/>
          <w:szCs w:val="16"/>
        </w:rPr>
        <w:t>Ф.И.О. полностью</w:t>
      </w:r>
      <w:r w:rsidRPr="00164C92">
        <w:rPr>
          <w:sz w:val="16"/>
          <w:szCs w:val="16"/>
        </w:rPr>
        <w:t>)</w:t>
      </w:r>
    </w:p>
    <w:p w:rsidR="00482DB9" w:rsidRDefault="00482DB9" w:rsidP="00222837">
      <w:pPr>
        <w:jc w:val="both"/>
        <w:rPr>
          <w:sz w:val="20"/>
          <w:szCs w:val="20"/>
        </w:rPr>
      </w:pPr>
      <w:r w:rsidRPr="00164C92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</w:t>
      </w:r>
      <w:r w:rsidRPr="00164C92">
        <w:rPr>
          <w:sz w:val="20"/>
          <w:szCs w:val="20"/>
        </w:rPr>
        <w:t xml:space="preserve">     _______</w:t>
      </w:r>
      <w:r>
        <w:rPr>
          <w:sz w:val="20"/>
          <w:szCs w:val="20"/>
        </w:rPr>
        <w:t>____________</w:t>
      </w:r>
      <w:r w:rsidRPr="00164C92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164C92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Pr="00164C92">
        <w:rPr>
          <w:sz w:val="20"/>
          <w:szCs w:val="20"/>
        </w:rPr>
        <w:t xml:space="preserve">_ </w:t>
      </w:r>
    </w:p>
    <w:p w:rsidR="00482DB9" w:rsidRPr="005008CF" w:rsidRDefault="00482DB9" w:rsidP="00222837">
      <w:pPr>
        <w:rPr>
          <w:sz w:val="20"/>
          <w:szCs w:val="20"/>
        </w:rPr>
      </w:pPr>
      <w:r w:rsidRPr="00164C92">
        <w:rPr>
          <w:sz w:val="16"/>
          <w:szCs w:val="16"/>
        </w:rPr>
        <w:t xml:space="preserve">(наименование муниципального образования)(наименование </w:t>
      </w:r>
      <w:r>
        <w:rPr>
          <w:sz w:val="16"/>
          <w:szCs w:val="16"/>
        </w:rPr>
        <w:t>населенного пункта</w:t>
      </w:r>
      <w:r w:rsidRPr="00164C92">
        <w:rPr>
          <w:sz w:val="16"/>
          <w:szCs w:val="16"/>
        </w:rPr>
        <w:t>)</w:t>
      </w:r>
    </w:p>
    <w:p w:rsidR="00482DB9" w:rsidRPr="005451B0" w:rsidRDefault="00482DB9" w:rsidP="00222837">
      <w:pPr>
        <w:rPr>
          <w:sz w:val="22"/>
          <w:szCs w:val="22"/>
        </w:rPr>
      </w:pPr>
      <w:r w:rsidRPr="005451B0">
        <w:rPr>
          <w:sz w:val="22"/>
          <w:szCs w:val="22"/>
        </w:rPr>
        <w:t>ул. _________________________________________________, д. _______, корпус ______, кв. ________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>Паспорт серия___________ номер ____________, выдан_______________________________________ ______________________________________________________ дата выдачи _____________________.</w:t>
      </w:r>
    </w:p>
    <w:p w:rsidR="00482DB9" w:rsidRPr="004F377C" w:rsidRDefault="00482DB9" w:rsidP="00222837">
      <w:pPr>
        <w:rPr>
          <w:sz w:val="22"/>
          <w:szCs w:val="22"/>
        </w:rPr>
      </w:pPr>
      <w:r w:rsidRPr="004F377C">
        <w:rPr>
          <w:sz w:val="22"/>
          <w:szCs w:val="22"/>
        </w:rPr>
        <w:t xml:space="preserve">Документ, подтверждающий право собственности на помещение по адресу: ______________________ </w:t>
      </w:r>
    </w:p>
    <w:p w:rsidR="00482DB9" w:rsidRPr="00CD2E74" w:rsidRDefault="00482DB9" w:rsidP="00222837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(адрес помещения) </w:t>
      </w:r>
    </w:p>
    <w:p w:rsidR="00482DB9" w:rsidRDefault="00482DB9" w:rsidP="00222837">
      <w:pPr>
        <w:jc w:val="both"/>
        <w:rPr>
          <w:sz w:val="20"/>
          <w:szCs w:val="20"/>
        </w:rPr>
      </w:pPr>
      <w:r w:rsidRPr="00D91D79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</w:t>
      </w:r>
      <w:r w:rsidRPr="005451B0">
        <w:rPr>
          <w:sz w:val="22"/>
          <w:szCs w:val="22"/>
        </w:rPr>
        <w:t>выдан:</w:t>
      </w:r>
      <w:r>
        <w:rPr>
          <w:sz w:val="22"/>
          <w:szCs w:val="22"/>
        </w:rPr>
        <w:t xml:space="preserve"> ______________________________</w:t>
      </w:r>
    </w:p>
    <w:p w:rsidR="00482DB9" w:rsidRPr="00CD2E74" w:rsidRDefault="00482DB9" w:rsidP="00222837">
      <w:pPr>
        <w:jc w:val="both"/>
        <w:rPr>
          <w:sz w:val="20"/>
          <w:szCs w:val="20"/>
        </w:rPr>
      </w:pPr>
      <w:r>
        <w:rPr>
          <w:sz w:val="16"/>
          <w:szCs w:val="16"/>
        </w:rPr>
        <w:t>(наименование и номер правоустанавливающего документа)                                                                              (кем выдан)</w:t>
      </w:r>
    </w:p>
    <w:p w:rsidR="00482DB9" w:rsidRDefault="00482DB9" w:rsidP="00222837">
      <w:pPr>
        <w:jc w:val="both"/>
        <w:rPr>
          <w:sz w:val="20"/>
          <w:szCs w:val="20"/>
        </w:rPr>
      </w:pPr>
      <w:r w:rsidRPr="005451B0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</w:t>
      </w:r>
      <w:r w:rsidRPr="005451B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  <w:r w:rsidRPr="005451B0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или регистрации</w:t>
      </w:r>
      <w:r w:rsidRPr="005451B0">
        <w:rPr>
          <w:sz w:val="22"/>
          <w:szCs w:val="22"/>
        </w:rPr>
        <w:t xml:space="preserve"> ____________________.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>Площадь помещения _________    _____________________ кв.м., доля собственности: ___________%</w:t>
      </w:r>
    </w:p>
    <w:p w:rsidR="00482DB9" w:rsidRPr="00EA6111" w:rsidRDefault="00482DB9" w:rsidP="00222837">
      <w:pPr>
        <w:jc w:val="both"/>
        <w:rPr>
          <w:sz w:val="16"/>
          <w:szCs w:val="16"/>
        </w:rPr>
      </w:pPr>
      <w:r w:rsidRPr="00EA6111">
        <w:rPr>
          <w:sz w:val="16"/>
          <w:szCs w:val="16"/>
        </w:rPr>
        <w:t xml:space="preserve">(цифрами)               (прописью)                                                                       (цифрами)               </w:t>
      </w:r>
    </w:p>
    <w:p w:rsidR="00482DB9" w:rsidRPr="002238D3" w:rsidRDefault="00482DB9" w:rsidP="00222837">
      <w:pPr>
        <w:jc w:val="both"/>
        <w:rPr>
          <w:sz w:val="22"/>
          <w:szCs w:val="22"/>
        </w:rPr>
      </w:pPr>
      <w:r w:rsidRPr="002238D3">
        <w:rPr>
          <w:sz w:val="22"/>
          <w:szCs w:val="22"/>
        </w:rPr>
        <w:t xml:space="preserve">Контактный тел. __________________________ </w:t>
      </w:r>
    </w:p>
    <w:p w:rsidR="00482DB9" w:rsidRPr="005451B0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2DB9" w:rsidRPr="005451B0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451B0">
        <w:rPr>
          <w:rFonts w:ascii="Times New Roman" w:hAnsi="Times New Roman" w:cs="Times New Roman"/>
          <w:sz w:val="22"/>
          <w:szCs w:val="22"/>
        </w:rPr>
        <w:t>Общая площадь многоквартирного дома ________________ кв. м.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 xml:space="preserve">Площадь общего имущества собственников в многоквартирном доме ____________ кв. м. </w:t>
      </w:r>
    </w:p>
    <w:p w:rsidR="00482DB9" w:rsidRPr="00311034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11034">
        <w:rPr>
          <w:rFonts w:ascii="Times New Roman" w:hAnsi="Times New Roman" w:cs="Times New Roman"/>
          <w:sz w:val="22"/>
          <w:szCs w:val="22"/>
        </w:rPr>
        <w:t>Общая площадь помещений собственников в многоквартирном доме</w:t>
      </w:r>
      <w:r w:rsidRPr="008D3BA9">
        <w:rPr>
          <w:rFonts w:ascii="Times New Roman" w:hAnsi="Times New Roman" w:cs="Times New Roman"/>
          <w:sz w:val="22"/>
          <w:szCs w:val="22"/>
        </w:rPr>
        <w:t>(в соответствии с Приложением №1)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</w:rPr>
        <w:t xml:space="preserve">___________ </w:t>
      </w:r>
      <w:r w:rsidRPr="00311034">
        <w:rPr>
          <w:rFonts w:ascii="Times New Roman" w:hAnsi="Times New Roman" w:cs="Times New Roman"/>
          <w:sz w:val="22"/>
          <w:szCs w:val="22"/>
        </w:rPr>
        <w:t>кв.м.</w:t>
      </w:r>
      <w:r>
        <w:rPr>
          <w:rFonts w:ascii="Times New Roman" w:hAnsi="Times New Roman" w:cs="Times New Roman"/>
          <w:sz w:val="22"/>
          <w:szCs w:val="22"/>
        </w:rPr>
        <w:t>, в том числе, общая площадь нежилых помещений ___________</w:t>
      </w:r>
      <w:r w:rsidRPr="00311034">
        <w:rPr>
          <w:rFonts w:ascii="Times New Roman" w:hAnsi="Times New Roman" w:cs="Times New Roman"/>
          <w:sz w:val="22"/>
          <w:szCs w:val="22"/>
        </w:rPr>
        <w:t>кв.м.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>Общее количество голосов собственников помещений в многоквартирном доме ____________ голосов. (1 голос – 1 кв.м. общей площади собственников в многоквартирном доме).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783A6C">
        <w:rPr>
          <w:b/>
          <w:bCs/>
          <w:sz w:val="22"/>
          <w:szCs w:val="22"/>
        </w:rPr>
        <w:t>Площадь муниципальных помещений</w:t>
      </w:r>
      <w:r w:rsidRPr="005451B0">
        <w:rPr>
          <w:sz w:val="22"/>
          <w:szCs w:val="22"/>
        </w:rPr>
        <w:t xml:space="preserve"> -________ кв.м., ______% от общей площади собственников помещений,</w:t>
      </w:r>
      <w:r>
        <w:rPr>
          <w:sz w:val="22"/>
          <w:szCs w:val="22"/>
        </w:rPr>
        <w:t xml:space="preserve"> в том числе: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5451B0">
        <w:rPr>
          <w:sz w:val="22"/>
          <w:szCs w:val="22"/>
        </w:rPr>
        <w:t xml:space="preserve">лощадь жилых помещений ____________ кв.м. 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5451B0">
        <w:rPr>
          <w:sz w:val="22"/>
          <w:szCs w:val="22"/>
        </w:rPr>
        <w:t xml:space="preserve">лощадь нежилых помещений ____________ кв. м. 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5451B0">
        <w:rPr>
          <w:sz w:val="22"/>
          <w:szCs w:val="22"/>
        </w:rPr>
        <w:t>Интересы муниципального образования _________________________________________ представляет ________________________________________________________________________________________________________, действующий на основании ____________________________________________</w:t>
      </w:r>
    </w:p>
    <w:p w:rsidR="00482DB9" w:rsidRPr="007D0E92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451B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482DB9" w:rsidRPr="00B34AA9" w:rsidRDefault="00482DB9" w:rsidP="0022283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7D0E92">
        <w:rPr>
          <w:b/>
          <w:bCs/>
          <w:sz w:val="22"/>
          <w:szCs w:val="22"/>
        </w:rPr>
        <w:t>Площадь помещений, находящихся в государственной собственности Челябинской области</w:t>
      </w:r>
      <w:r w:rsidRPr="007D0E92">
        <w:rPr>
          <w:sz w:val="22"/>
          <w:szCs w:val="22"/>
        </w:rPr>
        <w:t>-_______</w:t>
      </w:r>
      <w:r>
        <w:rPr>
          <w:sz w:val="22"/>
          <w:szCs w:val="22"/>
        </w:rPr>
        <w:t>_____________ кв.м., ______</w:t>
      </w:r>
      <w:r w:rsidRPr="007D0E92">
        <w:rPr>
          <w:sz w:val="22"/>
          <w:szCs w:val="22"/>
        </w:rPr>
        <w:t>__% от общей площади собственников помещений</w:t>
      </w:r>
      <w:r w:rsidRPr="005451B0">
        <w:rPr>
          <w:sz w:val="22"/>
          <w:szCs w:val="22"/>
        </w:rPr>
        <w:t>,</w:t>
      </w:r>
      <w:r>
        <w:rPr>
          <w:sz w:val="22"/>
          <w:szCs w:val="22"/>
        </w:rPr>
        <w:t xml:space="preserve"> в том числе:</w:t>
      </w:r>
    </w:p>
    <w:p w:rsidR="00482DB9" w:rsidRPr="004C4CF1" w:rsidRDefault="00482DB9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жилых помещений ____________ кв.м.</w:t>
      </w:r>
    </w:p>
    <w:p w:rsidR="00482DB9" w:rsidRPr="004C4CF1" w:rsidRDefault="00482DB9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нежилых помещений ____________ кв. м.</w:t>
      </w:r>
    </w:p>
    <w:p w:rsidR="00482DB9" w:rsidRPr="007D0E92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0E92">
        <w:rPr>
          <w:rFonts w:ascii="Times New Roman" w:hAnsi="Times New Roman" w:cs="Times New Roman"/>
          <w:sz w:val="22"/>
          <w:szCs w:val="22"/>
        </w:rPr>
        <w:t>Интересы органа управления государственным имуществом____________________________________ представляет ___________________________________________________________________________, действующий на основании ______________________________________________________________.</w:t>
      </w:r>
    </w:p>
    <w:p w:rsidR="00482DB9" w:rsidRPr="00B34AA9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 xml:space="preserve">  (указать документ)</w:t>
      </w:r>
    </w:p>
    <w:p w:rsidR="00482DB9" w:rsidRPr="005451B0" w:rsidRDefault="00482DB9" w:rsidP="00222837">
      <w:pPr>
        <w:jc w:val="both"/>
        <w:rPr>
          <w:sz w:val="22"/>
          <w:szCs w:val="22"/>
        </w:rPr>
      </w:pPr>
      <w:r w:rsidRPr="007D0E92">
        <w:rPr>
          <w:b/>
          <w:bCs/>
          <w:sz w:val="22"/>
          <w:szCs w:val="22"/>
        </w:rPr>
        <w:t>Площадь помещений, находящихся в государственной собственности Российской Федерации</w:t>
      </w:r>
      <w:r w:rsidRPr="007D0E92">
        <w:rPr>
          <w:sz w:val="22"/>
          <w:szCs w:val="22"/>
        </w:rPr>
        <w:t>-________ кв.м., ______% от общей площади собственников помещений,</w:t>
      </w:r>
      <w:r>
        <w:rPr>
          <w:sz w:val="22"/>
          <w:szCs w:val="22"/>
        </w:rPr>
        <w:t xml:space="preserve"> в том числе:</w:t>
      </w:r>
    </w:p>
    <w:p w:rsidR="00482DB9" w:rsidRPr="004C4CF1" w:rsidRDefault="00482DB9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жилых помещений ____________ кв.м.</w:t>
      </w:r>
    </w:p>
    <w:p w:rsidR="00482DB9" w:rsidRPr="004C4CF1" w:rsidRDefault="00482DB9" w:rsidP="00222837">
      <w:pPr>
        <w:jc w:val="both"/>
        <w:rPr>
          <w:sz w:val="22"/>
          <w:szCs w:val="22"/>
        </w:rPr>
      </w:pPr>
      <w:r w:rsidRPr="004C4CF1">
        <w:rPr>
          <w:sz w:val="22"/>
          <w:szCs w:val="22"/>
        </w:rPr>
        <w:t>- площадь нежилых помещений ____________ кв. м.</w:t>
      </w:r>
    </w:p>
    <w:p w:rsidR="00482DB9" w:rsidRPr="007D0E92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0E92">
        <w:rPr>
          <w:rFonts w:ascii="Times New Roman" w:hAnsi="Times New Roman" w:cs="Times New Roman"/>
          <w:sz w:val="22"/>
          <w:szCs w:val="22"/>
        </w:rPr>
        <w:t>Интересы органа управления государственным имуществом____________________________________ представляет ___________________________________________________________________________, действующий на основании ______________________________________________________________.</w:t>
      </w:r>
    </w:p>
    <w:p w:rsidR="00482DB9" w:rsidRPr="00B34AA9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34AA9"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482DB9" w:rsidRDefault="00482DB9" w:rsidP="00222837">
      <w:pPr>
        <w:pStyle w:val="NoSpacing"/>
        <w:jc w:val="both"/>
        <w:rPr>
          <w:sz w:val="22"/>
          <w:szCs w:val="22"/>
        </w:rPr>
      </w:pPr>
    </w:p>
    <w:p w:rsidR="00482DB9" w:rsidRPr="000E7A0A" w:rsidRDefault="00482DB9" w:rsidP="00222837">
      <w:pPr>
        <w:pStyle w:val="NoSpacing"/>
        <w:jc w:val="both"/>
        <w:rPr>
          <w:sz w:val="22"/>
          <w:szCs w:val="22"/>
        </w:rPr>
      </w:pPr>
      <w:r w:rsidRPr="000E7A0A">
        <w:rPr>
          <w:sz w:val="22"/>
          <w:szCs w:val="22"/>
        </w:rPr>
        <w:t xml:space="preserve">Количество голосов собственников помещений, принявших участие в голосовании _______________, что составляет _________ % от общего количества голосов. Кворум имеется. Общее собрание собственников помещений правомочно. </w:t>
      </w:r>
    </w:p>
    <w:p w:rsidR="00482DB9" w:rsidRPr="000F1A39" w:rsidRDefault="00482DB9" w:rsidP="00222837">
      <w:pPr>
        <w:pStyle w:val="NoSpacing"/>
        <w:jc w:val="both"/>
        <w:rPr>
          <w:i/>
          <w:iCs/>
          <w:color w:val="FF0000"/>
          <w:sz w:val="16"/>
          <w:szCs w:val="16"/>
          <w:u w:val="single"/>
        </w:rPr>
      </w:pPr>
      <w:r w:rsidRPr="000F1A39">
        <w:rPr>
          <w:i/>
          <w:iCs/>
          <w:color w:val="FF0000"/>
          <w:sz w:val="16"/>
          <w:szCs w:val="16"/>
          <w:u w:val="single"/>
        </w:rPr>
        <w:t xml:space="preserve"> (ЖК РФ Статья 45. Порядок проведения общего собрания собственников помещений в многоквартирном доме. 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доме.)</w:t>
      </w:r>
    </w:p>
    <w:p w:rsidR="00482DB9" w:rsidRPr="00626127" w:rsidRDefault="00482DB9" w:rsidP="002228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2DB9" w:rsidRPr="00626127" w:rsidRDefault="00482DB9" w:rsidP="00222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6127">
        <w:rPr>
          <w:rFonts w:ascii="Times New Roman" w:hAnsi="Times New Roman" w:cs="Times New Roman"/>
          <w:b/>
          <w:bCs/>
          <w:sz w:val="22"/>
          <w:szCs w:val="22"/>
        </w:rPr>
        <w:t>Повестка дня общего собрания:</w:t>
      </w:r>
    </w:p>
    <w:p w:rsidR="00482DB9" w:rsidRPr="00626127" w:rsidRDefault="00482DB9" w:rsidP="00222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2DB9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F127E">
        <w:t xml:space="preserve">О выборе председателя </w:t>
      </w:r>
      <w:r>
        <w:t>и секретаря общего собрания собственников помещений многоквартирного дома.</w:t>
      </w:r>
    </w:p>
    <w:p w:rsidR="00482DB9" w:rsidRPr="00CF127E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F127E">
        <w:t>Об утверждении повестки дня общего собрания собственников помещ</w:t>
      </w:r>
      <w:r>
        <w:t>ений  многоквартирного дома.</w:t>
      </w:r>
    </w:p>
    <w:p w:rsidR="00482DB9" w:rsidRDefault="00482DB9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Об изменении способа формирования фонда капитального ремонта многоквартирного дома.</w:t>
      </w:r>
    </w:p>
    <w:p w:rsidR="00482DB9" w:rsidRDefault="00482DB9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D46C2">
        <w:t>Об утверждении уполномоченного лица</w:t>
      </w:r>
      <w:r>
        <w:t xml:space="preserve"> на представление интересов собственников помещений многоквартирного дома в отношениях с Региональным оператором капитального ремонта МКД в связи с изменением способа формирования фонда капитального ремонта многоквартирного дома.</w:t>
      </w:r>
    </w:p>
    <w:p w:rsidR="00482DB9" w:rsidRDefault="00482DB9" w:rsidP="006F6DB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D46C2">
        <w:t>О</w:t>
      </w:r>
      <w:r>
        <w:t>б утверждении размера</w:t>
      </w:r>
      <w:r w:rsidRPr="008D46C2">
        <w:t xml:space="preserve"> ежемесячно</w:t>
      </w:r>
      <w:r>
        <w:t>го взноса на капитальный ремонт многоквартирного дома.</w:t>
      </w:r>
    </w:p>
    <w:p w:rsidR="00482DB9" w:rsidRPr="008D46C2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Об утверждении владельца специального счета для формирования фонда капитального ремонта многоквартирного дома.</w:t>
      </w:r>
    </w:p>
    <w:p w:rsidR="00482DB9" w:rsidRPr="008D46C2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>О</w:t>
      </w:r>
      <w:r>
        <w:t xml:space="preserve">б утверждении </w:t>
      </w:r>
      <w:r w:rsidRPr="008D46C2">
        <w:t xml:space="preserve">кредитной организации, в которой будет открыт специальный </w:t>
      </w:r>
      <w:r>
        <w:t>счет.</w:t>
      </w:r>
    </w:p>
    <w:p w:rsidR="00482DB9" w:rsidRPr="008D46C2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>Об уведомлении собственников о принятых общим собранием решениях и итогах голосования.</w:t>
      </w:r>
    </w:p>
    <w:p w:rsidR="00482DB9" w:rsidRPr="008D46C2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Об утверждении</w:t>
      </w:r>
      <w:r w:rsidRPr="008D46C2">
        <w:rPr>
          <w:bCs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>
        <w:rPr>
          <w:bCs/>
        </w:rPr>
        <w:t>, об определении порядка предоставления платежных документов и о размере расходов, связанных с предоставлением платежных документов, об определении условий оплаты этих услуг.</w:t>
      </w:r>
    </w:p>
    <w:p w:rsidR="00482DB9" w:rsidRPr="008D46C2" w:rsidRDefault="00482DB9" w:rsidP="006F6D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D46C2">
        <w:t xml:space="preserve">Об утверждении места хранения протокола общего собрания и его приложений. </w:t>
      </w:r>
    </w:p>
    <w:p w:rsidR="00482DB9" w:rsidRPr="005008CF" w:rsidRDefault="00482DB9" w:rsidP="00222837">
      <w:pPr>
        <w:tabs>
          <w:tab w:val="left" w:pos="993"/>
        </w:tabs>
        <w:ind w:firstLine="567"/>
        <w:jc w:val="both"/>
        <w:rPr>
          <w:b/>
          <w:bCs/>
        </w:rPr>
      </w:pPr>
    </w:p>
    <w:p w:rsidR="00482DB9" w:rsidRPr="00FF2B91" w:rsidRDefault="00482DB9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>По первому вопросу повестки дня собственники помещений</w:t>
      </w:r>
      <w:r>
        <w:rPr>
          <w:b/>
          <w:bCs/>
          <w:sz w:val="22"/>
          <w:szCs w:val="22"/>
        </w:rPr>
        <w:t xml:space="preserve"> многоквартирного дома</w:t>
      </w:r>
      <w:r w:rsidRPr="00FF2B91">
        <w:rPr>
          <w:b/>
          <w:bCs/>
          <w:sz w:val="22"/>
          <w:szCs w:val="22"/>
        </w:rPr>
        <w:t>: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 xml:space="preserve">) </w:t>
      </w:r>
      <w:r w:rsidRPr="00FF2B91">
        <w:rPr>
          <w:sz w:val="22"/>
          <w:szCs w:val="22"/>
        </w:rPr>
        <w:t xml:space="preserve">«ВОЗДЕРЖАЛОСЬ»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482DB9" w:rsidRPr="003434DE" w:rsidRDefault="00482DB9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Избрать из числа присутствующих собственников помещений:</w:t>
      </w:r>
    </w:p>
    <w:p w:rsidR="00482DB9" w:rsidRPr="003434DE" w:rsidRDefault="00482DB9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председателя собрания________________________________________________________(кв.______),</w:t>
      </w:r>
    </w:p>
    <w:p w:rsidR="00482DB9" w:rsidRPr="003434DE" w:rsidRDefault="00482DB9" w:rsidP="003434DE">
      <w:pPr>
        <w:jc w:val="both"/>
        <w:rPr>
          <w:b/>
          <w:sz w:val="22"/>
          <w:szCs w:val="22"/>
        </w:rPr>
      </w:pPr>
      <w:r w:rsidRPr="003434DE">
        <w:rPr>
          <w:b/>
          <w:sz w:val="22"/>
          <w:szCs w:val="22"/>
        </w:rPr>
        <w:t>секретаря собрания___________________________________________________________(кв.______),</w:t>
      </w:r>
    </w:p>
    <w:p w:rsidR="00482DB9" w:rsidRDefault="00482DB9" w:rsidP="0042241A">
      <w:pPr>
        <w:jc w:val="both"/>
        <w:rPr>
          <w:b/>
          <w:bCs/>
          <w:sz w:val="22"/>
          <w:szCs w:val="22"/>
        </w:rPr>
      </w:pPr>
    </w:p>
    <w:p w:rsidR="00482DB9" w:rsidRPr="00FF2B91" w:rsidRDefault="00482DB9" w:rsidP="0042241A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второму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FF2B91" w:rsidRDefault="00482DB9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482DB9" w:rsidRPr="00FF2B91" w:rsidRDefault="00482DB9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482DB9" w:rsidRPr="00FF2B91" w:rsidRDefault="00482DB9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482DB9" w:rsidRDefault="00482DB9" w:rsidP="0042241A">
      <w:pPr>
        <w:jc w:val="both"/>
        <w:rPr>
          <w:sz w:val="16"/>
          <w:szCs w:val="16"/>
        </w:rPr>
      </w:pPr>
      <w:r w:rsidRPr="00FF2B91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FF2B91" w:rsidRDefault="00482DB9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«ВОЗДЕРЖАЛОСЬ»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</w:t>
      </w:r>
    </w:p>
    <w:p w:rsidR="00482DB9" w:rsidRPr="00FF2B91" w:rsidRDefault="00482DB9" w:rsidP="0042241A">
      <w:pPr>
        <w:jc w:val="both"/>
        <w:rPr>
          <w:sz w:val="22"/>
          <w:szCs w:val="22"/>
        </w:rPr>
      </w:pPr>
    </w:p>
    <w:p w:rsidR="00482DB9" w:rsidRPr="00FF2B91" w:rsidRDefault="00482DB9" w:rsidP="0042241A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482DB9" w:rsidRPr="00FF2B91" w:rsidRDefault="00482DB9" w:rsidP="0042241A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>Утвердить повестку дня общего собрания собственников</w:t>
      </w:r>
      <w:r w:rsidRPr="005955F7">
        <w:t xml:space="preserve"> </w:t>
      </w:r>
      <w:r w:rsidRPr="005955F7">
        <w:rPr>
          <w:b/>
        </w:rPr>
        <w:t>помещений многоквартирного дома</w:t>
      </w:r>
      <w:r>
        <w:rPr>
          <w:b/>
          <w:bCs/>
          <w:sz w:val="22"/>
          <w:szCs w:val="22"/>
        </w:rPr>
        <w:t>.</w:t>
      </w:r>
    </w:p>
    <w:p w:rsidR="00482DB9" w:rsidRPr="00FF2B91" w:rsidRDefault="00482DB9" w:rsidP="00222837">
      <w:pPr>
        <w:jc w:val="both"/>
        <w:rPr>
          <w:b/>
          <w:bCs/>
          <w:sz w:val="22"/>
          <w:szCs w:val="22"/>
        </w:rPr>
      </w:pPr>
    </w:p>
    <w:p w:rsidR="00482DB9" w:rsidRDefault="00482DB9" w:rsidP="00222837">
      <w:pPr>
        <w:jc w:val="both"/>
        <w:rPr>
          <w:b/>
          <w:bCs/>
          <w:sz w:val="22"/>
          <w:szCs w:val="22"/>
        </w:rPr>
      </w:pPr>
    </w:p>
    <w:p w:rsidR="00482DB9" w:rsidRPr="00FF2B91" w:rsidRDefault="00482DB9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третьему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E56299" w:rsidRDefault="00482DB9" w:rsidP="00222837">
      <w:pPr>
        <w:jc w:val="both"/>
      </w:pPr>
      <w:r w:rsidRPr="00E56299">
        <w:t xml:space="preserve">ГОЛОСОВАЛИ: </w:t>
      </w:r>
    </w:p>
    <w:p w:rsidR="00482DB9" w:rsidRPr="00E56299" w:rsidRDefault="00482DB9" w:rsidP="00222837">
      <w:pPr>
        <w:jc w:val="both"/>
      </w:pPr>
      <w:r w:rsidRPr="00E56299">
        <w:t xml:space="preserve">«ЗА» - ______ голосов, что составляет ____% (от </w:t>
      </w:r>
      <w:r w:rsidRPr="00E56299">
        <w:rPr>
          <w:color w:val="000000"/>
        </w:rPr>
        <w:t xml:space="preserve">общего числа голосов собственников, принимающих участие </w:t>
      </w:r>
      <w:r w:rsidRPr="00E56299">
        <w:t>в голосовании);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482DB9" w:rsidRDefault="00482DB9" w:rsidP="00222837">
      <w:pPr>
        <w:jc w:val="center"/>
      </w:pPr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5D008A" w:rsidRDefault="00482DB9" w:rsidP="00222837">
      <w:pPr>
        <w:jc w:val="both"/>
      </w:pPr>
      <w:r w:rsidRPr="005D008A">
        <w:t xml:space="preserve">«ВОЗДЕРЖАЛОСЬ» - </w:t>
      </w:r>
      <w:r>
        <w:t>______голосов, что составляет ____%</w:t>
      </w:r>
      <w:r w:rsidRPr="005D008A">
        <w:t xml:space="preserve"> (</w:t>
      </w:r>
      <w:r>
        <w:t xml:space="preserve">от </w:t>
      </w:r>
      <w:r w:rsidRPr="005C5746">
        <w:rPr>
          <w:color w:val="000000"/>
        </w:rPr>
        <w:t xml:space="preserve">общего числа </w:t>
      </w:r>
      <w:r>
        <w:rPr>
          <w:color w:val="000000"/>
        </w:rPr>
        <w:t>голосов собственников,</w:t>
      </w:r>
      <w:r w:rsidRPr="005C5746">
        <w:rPr>
          <w:color w:val="000000"/>
        </w:rPr>
        <w:t xml:space="preserve"> принимающих участие </w:t>
      </w:r>
      <w:r>
        <w:t>в голосовании</w:t>
      </w:r>
      <w:r w:rsidRPr="005D008A">
        <w:t>).</w:t>
      </w:r>
    </w:p>
    <w:p w:rsidR="00482DB9" w:rsidRDefault="00482DB9" w:rsidP="00222837">
      <w:pPr>
        <w:jc w:val="both"/>
      </w:pPr>
    </w:p>
    <w:p w:rsidR="00482DB9" w:rsidRPr="00FF2B91" w:rsidRDefault="00482DB9" w:rsidP="00222837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482DB9" w:rsidRDefault="00482DB9" w:rsidP="006759EE">
      <w:pPr>
        <w:jc w:val="both"/>
        <w:rPr>
          <w:b/>
        </w:rPr>
      </w:pPr>
      <w:r w:rsidRPr="006759EE">
        <w:rPr>
          <w:b/>
          <w:sz w:val="22"/>
          <w:szCs w:val="22"/>
        </w:rPr>
        <w:t xml:space="preserve">Изменить способ формирования фонда капитального ремонта многоквартирного дома, расположенного по адресу: г. Копейск, ул. ________________________________, д._______, </w:t>
      </w:r>
      <w:r w:rsidRPr="006759EE">
        <w:rPr>
          <w:b/>
        </w:rPr>
        <w:t>путем прекращения формирования фонда капитального ремонта на счете Регионального оператора капитального ремонта общего имущества в многоквартирных домах Челябинской области и формировании фонда капитального ремонта на специальном счете многоквартирного дома по истечении одного года со дня направления настоящего решения Региональному оператору капитального ремонта МКД. Направить принятое решение Региональному оператору в течение 5 рабочих дней после его принятия.</w:t>
      </w:r>
    </w:p>
    <w:p w:rsidR="00482DB9" w:rsidRPr="006759EE" w:rsidRDefault="00482DB9" w:rsidP="006759EE">
      <w:pPr>
        <w:jc w:val="both"/>
        <w:rPr>
          <w:b/>
        </w:rPr>
      </w:pPr>
    </w:p>
    <w:p w:rsidR="00482DB9" w:rsidRPr="00FF2B91" w:rsidRDefault="00482DB9" w:rsidP="00E56299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 xml:space="preserve">четвертому 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E56299" w:rsidRDefault="00482DB9" w:rsidP="00E56299">
      <w:pPr>
        <w:jc w:val="both"/>
      </w:pPr>
      <w:r w:rsidRPr="00E56299">
        <w:t xml:space="preserve">ГОЛОСОВАЛИ: </w:t>
      </w:r>
    </w:p>
    <w:p w:rsidR="00482DB9" w:rsidRPr="00E56299" w:rsidRDefault="00482DB9" w:rsidP="00E56299">
      <w:pPr>
        <w:jc w:val="both"/>
      </w:pPr>
      <w:r w:rsidRPr="00E56299">
        <w:t xml:space="preserve">«ЗА» - ______ голосов, что составляет ____% (от </w:t>
      </w:r>
      <w:r w:rsidRPr="00E56299">
        <w:rPr>
          <w:color w:val="000000"/>
        </w:rPr>
        <w:t xml:space="preserve">общего числа голосов собственников, принимающих участие </w:t>
      </w:r>
      <w:r w:rsidRPr="00E56299">
        <w:t>в голосовании);</w:t>
      </w:r>
    </w:p>
    <w:p w:rsidR="00482DB9" w:rsidRPr="00FF2B91" w:rsidRDefault="00482DB9" w:rsidP="00E56299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482DB9" w:rsidRDefault="00482DB9" w:rsidP="00E56299">
      <w:pPr>
        <w:jc w:val="center"/>
      </w:pPr>
      <w:r w:rsidRPr="00FF2B9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FF2B91">
        <w:rPr>
          <w:sz w:val="22"/>
          <w:szCs w:val="22"/>
        </w:rPr>
        <w:t>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5D008A" w:rsidRDefault="00482DB9" w:rsidP="00E56299">
      <w:pPr>
        <w:jc w:val="both"/>
      </w:pPr>
      <w:r w:rsidRPr="005D008A">
        <w:t xml:space="preserve">«ВОЗДЕРЖАЛОСЬ» - </w:t>
      </w:r>
      <w:r>
        <w:t>______голосов, что составляет ____%</w:t>
      </w:r>
      <w:r w:rsidRPr="005D008A">
        <w:t xml:space="preserve"> (</w:t>
      </w:r>
      <w:r>
        <w:t xml:space="preserve">от </w:t>
      </w:r>
      <w:r w:rsidRPr="005C5746">
        <w:rPr>
          <w:color w:val="000000"/>
        </w:rPr>
        <w:t xml:space="preserve">общего числа </w:t>
      </w:r>
      <w:r>
        <w:rPr>
          <w:color w:val="000000"/>
        </w:rPr>
        <w:t>голосов собственников,</w:t>
      </w:r>
      <w:r w:rsidRPr="005C5746">
        <w:rPr>
          <w:color w:val="000000"/>
        </w:rPr>
        <w:t xml:space="preserve"> принимающих участие </w:t>
      </w:r>
      <w:r>
        <w:t>в голосовании</w:t>
      </w:r>
      <w:r w:rsidRPr="005D008A">
        <w:t>).</w:t>
      </w:r>
    </w:p>
    <w:p w:rsidR="00482DB9" w:rsidRDefault="00482DB9" w:rsidP="00E56299">
      <w:pPr>
        <w:jc w:val="both"/>
      </w:pPr>
    </w:p>
    <w:p w:rsidR="00482DB9" w:rsidRPr="00FF2B91" w:rsidRDefault="00482DB9" w:rsidP="00E56299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482DB9" w:rsidRPr="006759EE" w:rsidRDefault="00482DB9" w:rsidP="006759EE">
      <w:pPr>
        <w:jc w:val="both"/>
        <w:rPr>
          <w:b/>
        </w:rPr>
      </w:pPr>
      <w:r w:rsidRPr="006759EE">
        <w:rPr>
          <w:b/>
          <w:sz w:val="22"/>
          <w:szCs w:val="22"/>
        </w:rPr>
        <w:t xml:space="preserve">Утвердить </w:t>
      </w:r>
      <w:r w:rsidRPr="006759EE">
        <w:rPr>
          <w:b/>
        </w:rPr>
        <w:t>уполномоченным лицом ________________________________________________</w:t>
      </w:r>
    </w:p>
    <w:p w:rsidR="00482DB9" w:rsidRPr="006759EE" w:rsidRDefault="00482DB9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</w:rPr>
        <w:t xml:space="preserve">                                                                                     </w:t>
      </w:r>
      <w:r w:rsidRPr="006759EE">
        <w:rPr>
          <w:b/>
          <w:sz w:val="22"/>
          <w:szCs w:val="22"/>
        </w:rPr>
        <w:t xml:space="preserve">ФИО </w:t>
      </w:r>
      <w:r w:rsidRPr="006759EE">
        <w:rPr>
          <w:b/>
          <w:bCs/>
          <w:sz w:val="22"/>
          <w:szCs w:val="22"/>
        </w:rPr>
        <w:t xml:space="preserve"> </w:t>
      </w:r>
    </w:p>
    <w:p w:rsidR="00482DB9" w:rsidRPr="006759EE" w:rsidRDefault="00482DB9" w:rsidP="006759EE">
      <w:pPr>
        <w:jc w:val="both"/>
        <w:rPr>
          <w:b/>
          <w:bCs/>
          <w:sz w:val="22"/>
          <w:szCs w:val="22"/>
        </w:rPr>
      </w:pPr>
    </w:p>
    <w:p w:rsidR="00482DB9" w:rsidRPr="006759EE" w:rsidRDefault="00482DB9" w:rsidP="006759EE">
      <w:pPr>
        <w:jc w:val="both"/>
        <w:rPr>
          <w:b/>
          <w:bCs/>
          <w:sz w:val="16"/>
          <w:szCs w:val="16"/>
        </w:rPr>
      </w:pPr>
      <w:r w:rsidRPr="006759EE">
        <w:rPr>
          <w:b/>
          <w:bCs/>
          <w:sz w:val="20"/>
          <w:szCs w:val="20"/>
        </w:rPr>
        <w:t xml:space="preserve">_________________________________________   _____________________________________________  </w:t>
      </w:r>
    </w:p>
    <w:p w:rsidR="00482DB9" w:rsidRPr="006759EE" w:rsidRDefault="00482DB9" w:rsidP="006759EE">
      <w:pPr>
        <w:jc w:val="both"/>
        <w:rPr>
          <w:b/>
          <w:sz w:val="16"/>
          <w:szCs w:val="16"/>
        </w:rPr>
      </w:pPr>
      <w:r w:rsidRPr="006759EE">
        <w:rPr>
          <w:b/>
          <w:sz w:val="16"/>
          <w:szCs w:val="16"/>
        </w:rPr>
        <w:t xml:space="preserve"> (наименование муниципального образования)                                       (наименование населенного пункта)</w:t>
      </w:r>
    </w:p>
    <w:p w:rsidR="00482DB9" w:rsidRPr="006759EE" w:rsidRDefault="00482DB9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  <w:bCs/>
          <w:sz w:val="22"/>
          <w:szCs w:val="22"/>
        </w:rPr>
        <w:t>ул. _________________________, д. _______, корпус ______,квартира № ______, тел. _____</w:t>
      </w:r>
      <w:r>
        <w:rPr>
          <w:b/>
          <w:bCs/>
          <w:sz w:val="22"/>
          <w:szCs w:val="22"/>
        </w:rPr>
        <w:t>___</w:t>
      </w:r>
      <w:r w:rsidRPr="006759EE">
        <w:rPr>
          <w:b/>
          <w:bCs/>
          <w:sz w:val="22"/>
          <w:szCs w:val="22"/>
        </w:rPr>
        <w:t xml:space="preserve">______, </w:t>
      </w:r>
    </w:p>
    <w:p w:rsidR="00482DB9" w:rsidRPr="006759EE" w:rsidRDefault="00482DB9" w:rsidP="006759EE">
      <w:pPr>
        <w:jc w:val="both"/>
        <w:rPr>
          <w:b/>
          <w:bCs/>
          <w:sz w:val="22"/>
          <w:szCs w:val="22"/>
        </w:rPr>
      </w:pPr>
      <w:r w:rsidRPr="006759EE">
        <w:rPr>
          <w:b/>
          <w:bCs/>
          <w:sz w:val="22"/>
          <w:szCs w:val="22"/>
        </w:rPr>
        <w:t>Паспорт серия___________ номер ____________, выдан_______ ______________________________ ______________________________________________________ дата выдачи ____________________.</w:t>
      </w:r>
    </w:p>
    <w:p w:rsidR="00482DB9" w:rsidRPr="00F9274F" w:rsidRDefault="00482DB9" w:rsidP="00F9274F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6759EE">
        <w:rPr>
          <w:b/>
        </w:rPr>
        <w:t>на представление интересов собственников помещений многоквартирного дома в отношениях с Региональным оператором капитального ремонта МКД в связи с изменением способа формирования фонда капитального ремонта многоквартирного дома</w:t>
      </w:r>
      <w:r>
        <w:rPr>
          <w:b/>
        </w:rPr>
        <w:t xml:space="preserve"> </w:t>
      </w:r>
      <w:r w:rsidRPr="00FF2B91">
        <w:rPr>
          <w:b/>
          <w:bCs/>
          <w:sz w:val="22"/>
          <w:szCs w:val="22"/>
        </w:rPr>
        <w:t>(копия паспорта прилагается)</w:t>
      </w:r>
      <w:r>
        <w:rPr>
          <w:b/>
          <w:bCs/>
          <w:sz w:val="22"/>
          <w:szCs w:val="22"/>
        </w:rPr>
        <w:t>.</w:t>
      </w:r>
    </w:p>
    <w:p w:rsidR="00482DB9" w:rsidRPr="00FF2B91" w:rsidRDefault="00482DB9" w:rsidP="00222837">
      <w:pPr>
        <w:jc w:val="both"/>
        <w:rPr>
          <w:b/>
          <w:bCs/>
          <w:sz w:val="22"/>
          <w:szCs w:val="22"/>
        </w:rPr>
      </w:pPr>
    </w:p>
    <w:p w:rsidR="00482DB9" w:rsidRPr="00FF2B91" w:rsidRDefault="00482DB9" w:rsidP="00222837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пятому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FF2B91" w:rsidRDefault="00482DB9" w:rsidP="00222837">
      <w:pPr>
        <w:pStyle w:val="NoSpacing"/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____% (от общего числа голосов собственников помещений). «Против» голосовали: ________________________________________________________</w:t>
      </w:r>
    </w:p>
    <w:p w:rsidR="00482DB9" w:rsidRDefault="00482DB9" w:rsidP="00222837">
      <w:pPr>
        <w:jc w:val="center"/>
      </w:pPr>
      <w:r w:rsidRPr="00FF2B91">
        <w:rPr>
          <w:sz w:val="22"/>
          <w:szCs w:val="22"/>
        </w:rPr>
        <w:t>_______________________________________________________________________________________;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 голосов, что составляет _____%  (от общего числа голосов собственников помещений).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ПОСТАНОВИЛИ: </w:t>
      </w:r>
    </w:p>
    <w:p w:rsidR="00482DB9" w:rsidRPr="00075198" w:rsidRDefault="00482DB9" w:rsidP="00075198">
      <w:pPr>
        <w:pStyle w:val="NoSpacing"/>
        <w:jc w:val="both"/>
        <w:rPr>
          <w:b/>
          <w:sz w:val="22"/>
          <w:szCs w:val="22"/>
        </w:rPr>
      </w:pPr>
      <w:r w:rsidRPr="00FF2B91">
        <w:rPr>
          <w:b/>
          <w:bCs/>
          <w:sz w:val="22"/>
          <w:szCs w:val="22"/>
        </w:rPr>
        <w:t>Утвердить размер ежемесячного взноса на капитальный ремонт в размере</w:t>
      </w:r>
      <w:r>
        <w:rPr>
          <w:sz w:val="22"/>
          <w:szCs w:val="22"/>
        </w:rPr>
        <w:t xml:space="preserve">, </w:t>
      </w:r>
      <w:r w:rsidRPr="00075198">
        <w:rPr>
          <w:b/>
          <w:sz w:val="22"/>
          <w:szCs w:val="22"/>
        </w:rPr>
        <w:t>установленном Постановлением Правительства №  542-П от 26.10.2016 г.</w:t>
      </w:r>
    </w:p>
    <w:p w:rsidR="00482DB9" w:rsidRDefault="00482DB9" w:rsidP="00E55441">
      <w:pPr>
        <w:jc w:val="both"/>
        <w:rPr>
          <w:b/>
          <w:bCs/>
          <w:sz w:val="22"/>
          <w:szCs w:val="22"/>
        </w:rPr>
      </w:pPr>
    </w:p>
    <w:p w:rsidR="00482DB9" w:rsidRDefault="00482DB9" w:rsidP="00E55441">
      <w:pPr>
        <w:jc w:val="both"/>
        <w:rPr>
          <w:b/>
          <w:bCs/>
          <w:sz w:val="22"/>
          <w:szCs w:val="22"/>
        </w:rPr>
      </w:pPr>
    </w:p>
    <w:p w:rsidR="00482DB9" w:rsidRDefault="00482DB9" w:rsidP="00E55441">
      <w:pPr>
        <w:jc w:val="both"/>
        <w:rPr>
          <w:b/>
          <w:bCs/>
          <w:sz w:val="22"/>
          <w:szCs w:val="22"/>
        </w:rPr>
      </w:pPr>
    </w:p>
    <w:p w:rsidR="00482DB9" w:rsidRDefault="00482DB9" w:rsidP="00E55441">
      <w:pPr>
        <w:jc w:val="both"/>
        <w:rPr>
          <w:b/>
          <w:bCs/>
          <w:sz w:val="22"/>
          <w:szCs w:val="22"/>
        </w:rPr>
      </w:pPr>
      <w:r w:rsidRPr="00FF2B9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шестому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FF2B91" w:rsidRDefault="00482DB9" w:rsidP="00E55441">
      <w:pPr>
        <w:pStyle w:val="NoSpacing"/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482DB9" w:rsidRPr="00FF2B91" w:rsidRDefault="00482DB9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482DB9" w:rsidRPr="00FF2B91" w:rsidRDefault="00482DB9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____% (от общего числа голосов собственников помещений). «Против» голосовали: ________________________________________________________</w:t>
      </w:r>
    </w:p>
    <w:p w:rsidR="00482DB9" w:rsidRDefault="00482DB9" w:rsidP="00E55441">
      <w:pPr>
        <w:jc w:val="center"/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FF2B91" w:rsidRDefault="00482DB9" w:rsidP="00E55441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 голосов, что составляет _____%  (от общего числа голосов собственников помещений).</w:t>
      </w:r>
    </w:p>
    <w:p w:rsidR="00482DB9" w:rsidRPr="00FF2B91" w:rsidRDefault="00482DB9" w:rsidP="00E55441">
      <w:pPr>
        <w:jc w:val="both"/>
        <w:rPr>
          <w:sz w:val="22"/>
          <w:szCs w:val="22"/>
        </w:rPr>
      </w:pPr>
    </w:p>
    <w:p w:rsidR="00482DB9" w:rsidRPr="00FF2B91" w:rsidRDefault="00482DB9" w:rsidP="00E55441">
      <w:pPr>
        <w:jc w:val="both"/>
        <w:rPr>
          <w:b/>
          <w:bCs/>
          <w:sz w:val="22"/>
          <w:szCs w:val="22"/>
        </w:rPr>
      </w:pPr>
      <w:r w:rsidRPr="00FF2B91">
        <w:rPr>
          <w:sz w:val="22"/>
          <w:szCs w:val="22"/>
        </w:rPr>
        <w:t>ПОСТАНОВИЛИ</w:t>
      </w:r>
      <w:r w:rsidRPr="00FF2B91">
        <w:rPr>
          <w:b/>
          <w:bCs/>
          <w:sz w:val="22"/>
          <w:szCs w:val="22"/>
        </w:rPr>
        <w:t>:</w:t>
      </w:r>
    </w:p>
    <w:p w:rsidR="00482DB9" w:rsidRPr="00FF2B91" w:rsidRDefault="00482DB9" w:rsidP="0007519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Утвердить владельцем специального счета: ООО «Управляющая компания–10».</w:t>
      </w:r>
    </w:p>
    <w:p w:rsidR="00482DB9" w:rsidRPr="00FF2B91" w:rsidRDefault="00482DB9" w:rsidP="00222837">
      <w:pPr>
        <w:jc w:val="both"/>
        <w:rPr>
          <w:sz w:val="22"/>
          <w:szCs w:val="22"/>
          <w:u w:val="single"/>
        </w:rPr>
      </w:pPr>
    </w:p>
    <w:p w:rsidR="00482DB9" w:rsidRPr="00FF2B91" w:rsidRDefault="00482DB9" w:rsidP="00222837">
      <w:pPr>
        <w:pStyle w:val="BodyText"/>
        <w:spacing w:after="0"/>
        <w:jc w:val="both"/>
        <w:rPr>
          <w:b/>
          <w:bCs/>
          <w:sz w:val="22"/>
          <w:szCs w:val="22"/>
        </w:rPr>
      </w:pPr>
      <w:r w:rsidRPr="00186DE1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седьмому</w:t>
      </w:r>
      <w:r w:rsidRPr="00FF2B91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ГОЛОСОВАЛИ: 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«ЗА» - _____ голосов, что составляет _____% (от общего числа голосов собственников помещений);</w:t>
      </w:r>
    </w:p>
    <w:p w:rsidR="00482DB9" w:rsidRPr="00FF2B91" w:rsidRDefault="00482DB9" w:rsidP="003828C8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«ПРОТИВ» - _____ голосов, что составляет _____% (от общего числа голосов собственников помещений);</w:t>
      </w:r>
      <w:r w:rsidRPr="003828C8">
        <w:rPr>
          <w:sz w:val="22"/>
          <w:szCs w:val="22"/>
        </w:rPr>
        <w:t xml:space="preserve"> </w:t>
      </w:r>
      <w:r w:rsidRPr="00FF2B91">
        <w:rPr>
          <w:sz w:val="22"/>
          <w:szCs w:val="22"/>
        </w:rPr>
        <w:t>«Против» голосовали: ________________________________________________________</w:t>
      </w:r>
    </w:p>
    <w:p w:rsidR="00482DB9" w:rsidRPr="003828C8" w:rsidRDefault="00482DB9" w:rsidP="003828C8">
      <w:pPr>
        <w:jc w:val="center"/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«ВОЗДЕРЖАЛОСЬ» - _____ голосов, что составляет _____%  (от общего числа г</w:t>
      </w:r>
      <w:r>
        <w:rPr>
          <w:sz w:val="22"/>
          <w:szCs w:val="22"/>
        </w:rPr>
        <w:t>олосов собственников помещений).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</w:p>
    <w:p w:rsidR="00482DB9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>ПОСТАНОВИЛИ:</w:t>
      </w:r>
    </w:p>
    <w:p w:rsidR="00482DB9" w:rsidRPr="003828C8" w:rsidRDefault="00482DB9" w:rsidP="003828C8">
      <w:pPr>
        <w:jc w:val="both"/>
        <w:rPr>
          <w:b/>
          <w:sz w:val="22"/>
          <w:szCs w:val="22"/>
        </w:rPr>
      </w:pPr>
      <w:r w:rsidRPr="003828C8">
        <w:rPr>
          <w:b/>
          <w:sz w:val="22"/>
          <w:szCs w:val="22"/>
        </w:rPr>
        <w:t>Утвердить кредитную организацию, в которой будет открыт специальный счет</w:t>
      </w:r>
      <w:r>
        <w:rPr>
          <w:b/>
          <w:sz w:val="22"/>
          <w:szCs w:val="22"/>
        </w:rPr>
        <w:t>:</w:t>
      </w:r>
      <w:r w:rsidRPr="003828C8">
        <w:rPr>
          <w:b/>
          <w:sz w:val="22"/>
          <w:szCs w:val="22"/>
        </w:rPr>
        <w:t xml:space="preserve">  филиал «Южно-Уральский» ПАО КБ «УБРиР» дополнительный офис «Знамя» филиала «Южно-Уральский».</w:t>
      </w:r>
    </w:p>
    <w:p w:rsidR="00482DB9" w:rsidRDefault="00482DB9" w:rsidP="00222837">
      <w:pPr>
        <w:pStyle w:val="BodyText"/>
        <w:spacing w:after="0"/>
        <w:jc w:val="both"/>
        <w:rPr>
          <w:b/>
          <w:bCs/>
          <w:sz w:val="22"/>
          <w:szCs w:val="22"/>
        </w:rPr>
      </w:pPr>
    </w:p>
    <w:p w:rsidR="00482DB9" w:rsidRPr="000D1866" w:rsidRDefault="00482DB9" w:rsidP="00222837">
      <w:pPr>
        <w:pStyle w:val="BodyText"/>
        <w:spacing w:after="0"/>
        <w:jc w:val="both"/>
        <w:rPr>
          <w:b/>
          <w:bCs/>
          <w:sz w:val="22"/>
          <w:szCs w:val="22"/>
        </w:rPr>
      </w:pPr>
      <w:r w:rsidRPr="000D1866">
        <w:rPr>
          <w:b/>
          <w:bCs/>
          <w:sz w:val="22"/>
          <w:szCs w:val="22"/>
        </w:rPr>
        <w:t>По восьмому вопросу повестки дня собственники помещений:</w:t>
      </w:r>
    </w:p>
    <w:p w:rsidR="00482DB9" w:rsidRPr="000D1866" w:rsidRDefault="00482DB9" w:rsidP="00222837">
      <w:pPr>
        <w:jc w:val="both"/>
        <w:rPr>
          <w:sz w:val="22"/>
          <w:szCs w:val="22"/>
        </w:rPr>
      </w:pPr>
      <w:r w:rsidRPr="000D1866">
        <w:rPr>
          <w:sz w:val="22"/>
          <w:szCs w:val="22"/>
        </w:rPr>
        <w:t xml:space="preserve">ГОЛОСОВАЛИ: 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«ЗА» - ______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голосовании);</w:t>
      </w:r>
    </w:p>
    <w:p w:rsidR="00482DB9" w:rsidRPr="00FF2B91" w:rsidRDefault="00482DB9" w:rsidP="00222837">
      <w:pPr>
        <w:jc w:val="both"/>
        <w:rPr>
          <w:sz w:val="22"/>
          <w:szCs w:val="22"/>
        </w:rPr>
      </w:pPr>
      <w:r w:rsidRPr="00FF2B91">
        <w:rPr>
          <w:sz w:val="22"/>
          <w:szCs w:val="22"/>
        </w:rPr>
        <w:t xml:space="preserve">«ПРОТИВ» - _____ голосов, что составляет ____% (от </w:t>
      </w:r>
      <w:r w:rsidRPr="00FF2B91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FF2B91">
        <w:rPr>
          <w:sz w:val="22"/>
          <w:szCs w:val="22"/>
        </w:rPr>
        <w:t>в голосовании). «Против» голосовали: __________________________________</w:t>
      </w:r>
    </w:p>
    <w:p w:rsidR="00482DB9" w:rsidRDefault="00482DB9" w:rsidP="00222837">
      <w:pPr>
        <w:jc w:val="both"/>
        <w:rPr>
          <w:sz w:val="16"/>
          <w:szCs w:val="16"/>
        </w:rPr>
      </w:pPr>
      <w:r w:rsidRPr="00FF2B91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BA1BF9" w:rsidRDefault="00482DB9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«ВОЗДЕРЖАЛОСЬ»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</w:t>
      </w:r>
    </w:p>
    <w:p w:rsidR="00482DB9" w:rsidRDefault="00482DB9" w:rsidP="00222837">
      <w:pPr>
        <w:jc w:val="both"/>
        <w:rPr>
          <w:sz w:val="22"/>
          <w:szCs w:val="22"/>
        </w:rPr>
      </w:pPr>
    </w:p>
    <w:p w:rsidR="00482DB9" w:rsidRPr="00BA1BF9" w:rsidRDefault="00482DB9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>ПОСТАНОВИЛИ:</w:t>
      </w:r>
    </w:p>
    <w:p w:rsidR="00482DB9" w:rsidRPr="00BA1BF9" w:rsidRDefault="00482DB9" w:rsidP="00222837">
      <w:pPr>
        <w:jc w:val="both"/>
        <w:rPr>
          <w:b/>
          <w:bCs/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Утвердить способ уведомления собственников о принятых общим собранием решениях и итогах голосования: </w:t>
      </w:r>
      <w:r>
        <w:rPr>
          <w:b/>
          <w:bCs/>
          <w:sz w:val="22"/>
          <w:szCs w:val="22"/>
        </w:rPr>
        <w:t xml:space="preserve">путем вывешивания на </w:t>
      </w:r>
      <w:r w:rsidRPr="003828C8">
        <w:rPr>
          <w:b/>
          <w:sz w:val="22"/>
          <w:szCs w:val="22"/>
        </w:rPr>
        <w:t>входах в подъезды (досках объявлений).</w:t>
      </w:r>
    </w:p>
    <w:p w:rsidR="00482DB9" w:rsidRDefault="00482DB9" w:rsidP="00222837">
      <w:pPr>
        <w:jc w:val="both"/>
        <w:rPr>
          <w:b/>
          <w:bCs/>
          <w:sz w:val="22"/>
          <w:szCs w:val="22"/>
        </w:rPr>
      </w:pPr>
    </w:p>
    <w:p w:rsidR="00482DB9" w:rsidRPr="00F47D0A" w:rsidRDefault="00482DB9" w:rsidP="00F47D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девятому</w:t>
      </w:r>
      <w:r w:rsidRPr="00F47D0A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F47D0A" w:rsidRDefault="00482DB9" w:rsidP="00F47D0A">
      <w:pPr>
        <w:jc w:val="both"/>
        <w:rPr>
          <w:b/>
          <w:bCs/>
          <w:sz w:val="22"/>
          <w:szCs w:val="22"/>
        </w:rPr>
      </w:pPr>
      <w:r w:rsidRPr="00F47D0A">
        <w:rPr>
          <w:b/>
          <w:bCs/>
          <w:sz w:val="22"/>
          <w:szCs w:val="22"/>
        </w:rPr>
        <w:t xml:space="preserve">ГОЛОСОВАЛИ: </w:t>
      </w:r>
    </w:p>
    <w:p w:rsidR="00482DB9" w:rsidRPr="00120638" w:rsidRDefault="00482DB9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«ЗА» - ______ голосов, что составляет ____% (от общего числа голосов собственников, принимающих участие в голосовании);</w:t>
      </w:r>
    </w:p>
    <w:p w:rsidR="00482DB9" w:rsidRPr="00120638" w:rsidRDefault="00482DB9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«ПРОТИВ» - _____ голосов, что составляет ____% (от общего числа голосов собственников, принимающих участие в голосовании). «Против» голосовали: __________________________________</w:t>
      </w:r>
    </w:p>
    <w:p w:rsidR="00482DB9" w:rsidRDefault="00482DB9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 xml:space="preserve">_______________________________________________________________________________________; (указать сведения о лицах, голосовавших против принятия решения собрания и потребовавших внести запись об этом в протокол) </w:t>
      </w:r>
    </w:p>
    <w:p w:rsidR="00482DB9" w:rsidRPr="00120638" w:rsidRDefault="00482DB9" w:rsidP="00F47D0A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«ВОЗДЕРЖАЛОСЬ» - ______ голосов, что составляет ____% (от общего числа голосов собственников, принимающих участие в голосовании).</w:t>
      </w:r>
    </w:p>
    <w:p w:rsidR="00482DB9" w:rsidRDefault="00482DB9" w:rsidP="00120638">
      <w:pPr>
        <w:jc w:val="both"/>
        <w:rPr>
          <w:bCs/>
          <w:sz w:val="22"/>
          <w:szCs w:val="22"/>
        </w:rPr>
      </w:pPr>
    </w:p>
    <w:p w:rsidR="00482DB9" w:rsidRPr="00120638" w:rsidRDefault="00482DB9" w:rsidP="00120638">
      <w:pPr>
        <w:jc w:val="both"/>
        <w:rPr>
          <w:bCs/>
          <w:sz w:val="22"/>
          <w:szCs w:val="22"/>
        </w:rPr>
      </w:pPr>
      <w:r w:rsidRPr="00120638">
        <w:rPr>
          <w:bCs/>
          <w:sz w:val="22"/>
          <w:szCs w:val="22"/>
        </w:rPr>
        <w:t>ПОСТАНОВИЛИ:</w:t>
      </w:r>
    </w:p>
    <w:p w:rsidR="00482DB9" w:rsidRPr="009F5333" w:rsidRDefault="00482DB9" w:rsidP="009F5333">
      <w:pPr>
        <w:jc w:val="both"/>
        <w:rPr>
          <w:b/>
          <w:bCs/>
          <w:sz w:val="22"/>
          <w:szCs w:val="22"/>
        </w:rPr>
      </w:pPr>
      <w:r w:rsidRPr="009F5333">
        <w:rPr>
          <w:b/>
          <w:bCs/>
          <w:sz w:val="22"/>
          <w:szCs w:val="22"/>
        </w:rPr>
        <w:t>Утвердить уполномоченным лицом</w:t>
      </w:r>
      <w:r>
        <w:rPr>
          <w:b/>
          <w:bCs/>
          <w:sz w:val="22"/>
          <w:szCs w:val="22"/>
        </w:rPr>
        <w:t xml:space="preserve"> - </w:t>
      </w:r>
      <w:r w:rsidRPr="009F5333">
        <w:rPr>
          <w:b/>
          <w:bCs/>
          <w:sz w:val="22"/>
          <w:szCs w:val="22"/>
        </w:rPr>
        <w:t>ООО «Расчетно-кассовый центр» на оказание услуг по предоставлению платежных документов, в том числе с использованием системы, на уплату взносов на капитальный ремонт на специальный счет, определить порядок предоставления платежных документов - ООО «Расчетно-кассовый центр» до 20 числа текущего месяца, определит</w:t>
      </w:r>
      <w:r>
        <w:rPr>
          <w:b/>
          <w:bCs/>
          <w:sz w:val="22"/>
          <w:szCs w:val="22"/>
        </w:rPr>
        <w:t>ь</w:t>
      </w:r>
      <w:r w:rsidRPr="009F5333">
        <w:rPr>
          <w:b/>
          <w:bCs/>
          <w:sz w:val="22"/>
          <w:szCs w:val="22"/>
        </w:rPr>
        <w:t xml:space="preserve"> вознаграждение – безвозмездно, определить условия оплаты этих услуг – по выставленным платежным документам.</w:t>
      </w:r>
    </w:p>
    <w:p w:rsidR="00482DB9" w:rsidRDefault="00482DB9" w:rsidP="00F47D0A">
      <w:pPr>
        <w:jc w:val="both"/>
        <w:rPr>
          <w:b/>
          <w:bCs/>
          <w:sz w:val="22"/>
          <w:szCs w:val="22"/>
        </w:rPr>
      </w:pPr>
    </w:p>
    <w:p w:rsidR="00482DB9" w:rsidRDefault="00482DB9" w:rsidP="009F5333">
      <w:pPr>
        <w:pStyle w:val="BodyText"/>
        <w:spacing w:after="0"/>
        <w:jc w:val="both"/>
        <w:rPr>
          <w:b/>
          <w:bCs/>
          <w:sz w:val="22"/>
          <w:szCs w:val="22"/>
        </w:rPr>
      </w:pPr>
    </w:p>
    <w:p w:rsidR="00482DB9" w:rsidRDefault="00482DB9" w:rsidP="009F5333">
      <w:pPr>
        <w:pStyle w:val="BodyText"/>
        <w:spacing w:after="0"/>
        <w:jc w:val="both"/>
        <w:rPr>
          <w:b/>
          <w:bCs/>
          <w:sz w:val="22"/>
          <w:szCs w:val="22"/>
        </w:rPr>
      </w:pPr>
    </w:p>
    <w:p w:rsidR="00482DB9" w:rsidRPr="00BA1BF9" w:rsidRDefault="00482DB9" w:rsidP="009F5333">
      <w:pPr>
        <w:pStyle w:val="BodyText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десятому</w:t>
      </w:r>
      <w:r w:rsidRPr="00BA1BF9">
        <w:rPr>
          <w:b/>
          <w:bCs/>
          <w:sz w:val="22"/>
          <w:szCs w:val="22"/>
        </w:rPr>
        <w:t xml:space="preserve"> вопросу повестки дня собственники помещений:</w:t>
      </w:r>
    </w:p>
    <w:p w:rsidR="00482DB9" w:rsidRPr="00BA1BF9" w:rsidRDefault="00482DB9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ГОЛОСОВАЛИ: </w:t>
      </w:r>
    </w:p>
    <w:p w:rsidR="00482DB9" w:rsidRPr="00BA1BF9" w:rsidRDefault="00482DB9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«ЗА»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голосовании);</w:t>
      </w:r>
    </w:p>
    <w:p w:rsidR="00482DB9" w:rsidRPr="00BA1BF9" w:rsidRDefault="00482DB9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«ПРОТИВ» - 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 «Против» голосовали: __________________________________</w:t>
      </w:r>
    </w:p>
    <w:p w:rsidR="00482DB9" w:rsidRDefault="00482DB9" w:rsidP="009F5333">
      <w:pPr>
        <w:jc w:val="both"/>
        <w:rPr>
          <w:sz w:val="16"/>
          <w:szCs w:val="16"/>
        </w:rPr>
      </w:pPr>
      <w:r w:rsidRPr="00BA1BF9">
        <w:rPr>
          <w:sz w:val="22"/>
          <w:szCs w:val="22"/>
        </w:rPr>
        <w:t xml:space="preserve">_______________________________________________________________________________________; </w:t>
      </w:r>
      <w:r w:rsidRPr="00EB1F02">
        <w:rPr>
          <w:sz w:val="16"/>
          <w:szCs w:val="16"/>
        </w:rPr>
        <w:t>(указать</w:t>
      </w:r>
      <w:r>
        <w:rPr>
          <w:sz w:val="16"/>
          <w:szCs w:val="16"/>
        </w:rPr>
        <w:t xml:space="preserve"> с</w:t>
      </w:r>
      <w:r w:rsidRPr="00EB1F02">
        <w:rPr>
          <w:sz w:val="16"/>
          <w:szCs w:val="16"/>
        </w:rPr>
        <w:t>ведения о лицах, голосовавших против принятия решения собрания и потребовавших внести запись об этом в протокол</w:t>
      </w:r>
      <w:r>
        <w:rPr>
          <w:sz w:val="16"/>
          <w:szCs w:val="16"/>
        </w:rPr>
        <w:t>)</w:t>
      </w:r>
    </w:p>
    <w:p w:rsidR="00482DB9" w:rsidRPr="00BA1BF9" w:rsidRDefault="00482DB9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«ВОЗДЕРЖАЛОСЬ» - ______ голосов, что составляет ____% (от </w:t>
      </w:r>
      <w:r w:rsidRPr="00BA1BF9">
        <w:rPr>
          <w:color w:val="000000"/>
          <w:sz w:val="22"/>
          <w:szCs w:val="22"/>
        </w:rPr>
        <w:t xml:space="preserve">общего числа голосов собственников, принимающих участие </w:t>
      </w:r>
      <w:r w:rsidRPr="00BA1BF9">
        <w:rPr>
          <w:sz w:val="22"/>
          <w:szCs w:val="22"/>
        </w:rPr>
        <w:t>в голосовании).</w:t>
      </w:r>
    </w:p>
    <w:p w:rsidR="00482DB9" w:rsidRPr="00BA1BF9" w:rsidRDefault="00482DB9" w:rsidP="009F5333">
      <w:pPr>
        <w:jc w:val="both"/>
        <w:rPr>
          <w:sz w:val="22"/>
          <w:szCs w:val="22"/>
        </w:rPr>
      </w:pPr>
    </w:p>
    <w:p w:rsidR="00482DB9" w:rsidRPr="00BA1BF9" w:rsidRDefault="00482DB9" w:rsidP="009F5333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>ПОСТАНОВИЛИ:</w:t>
      </w:r>
    </w:p>
    <w:p w:rsidR="00482DB9" w:rsidRPr="009F5333" w:rsidRDefault="00482DB9" w:rsidP="009F5333">
      <w:pPr>
        <w:jc w:val="both"/>
        <w:rPr>
          <w:b/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Утвердить место хранения протокола общего собрания и его приложений: </w:t>
      </w:r>
      <w:r w:rsidRPr="009F5333">
        <w:rPr>
          <w:b/>
          <w:sz w:val="22"/>
          <w:szCs w:val="22"/>
        </w:rPr>
        <w:t>ООО «Управляющая компания -10» (юридический адрес: г. Копейск, ул. Кузнецова, 18).</w:t>
      </w:r>
    </w:p>
    <w:p w:rsidR="00482DB9" w:rsidRDefault="00482DB9" w:rsidP="00F47D0A">
      <w:pPr>
        <w:jc w:val="both"/>
        <w:rPr>
          <w:b/>
          <w:bCs/>
          <w:sz w:val="22"/>
          <w:szCs w:val="22"/>
        </w:rPr>
      </w:pPr>
    </w:p>
    <w:p w:rsidR="00482DB9" w:rsidRDefault="00482DB9" w:rsidP="00F47D0A">
      <w:pPr>
        <w:jc w:val="both"/>
        <w:rPr>
          <w:b/>
          <w:bCs/>
          <w:sz w:val="22"/>
          <w:szCs w:val="22"/>
        </w:rPr>
      </w:pPr>
    </w:p>
    <w:p w:rsidR="00482DB9" w:rsidRPr="00BA1BF9" w:rsidRDefault="00482DB9" w:rsidP="00222837">
      <w:pPr>
        <w:jc w:val="both"/>
        <w:rPr>
          <w:sz w:val="22"/>
          <w:szCs w:val="22"/>
        </w:rPr>
      </w:pPr>
      <w:r w:rsidRPr="00BA1BF9">
        <w:rPr>
          <w:b/>
          <w:bCs/>
          <w:sz w:val="22"/>
          <w:szCs w:val="22"/>
        </w:rPr>
        <w:t xml:space="preserve">Результаты голосования собственников помещения МКД по вопросам повестки дня общего собрания собственников помещений в многоквартирном доме – Приложение </w:t>
      </w:r>
    </w:p>
    <w:p w:rsidR="00482DB9" w:rsidRDefault="00482DB9" w:rsidP="00222837">
      <w:pPr>
        <w:jc w:val="both"/>
        <w:rPr>
          <w:sz w:val="22"/>
          <w:szCs w:val="22"/>
        </w:rPr>
      </w:pPr>
      <w:bookmarkStart w:id="0" w:name="_GoBack"/>
      <w:bookmarkEnd w:id="0"/>
    </w:p>
    <w:p w:rsidR="00482DB9" w:rsidRPr="00BA1BF9" w:rsidRDefault="00482DB9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Инициатор (председатель) собрания                                                             _________________/ФИО / </w:t>
      </w:r>
    </w:p>
    <w:p w:rsidR="00482DB9" w:rsidRPr="00C3010F" w:rsidRDefault="00482DB9" w:rsidP="0022283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10F">
        <w:rPr>
          <w:sz w:val="16"/>
          <w:szCs w:val="16"/>
        </w:rPr>
        <w:t>(подпись)</w:t>
      </w:r>
    </w:p>
    <w:p w:rsidR="00482DB9" w:rsidRPr="00BA1BF9" w:rsidRDefault="00482DB9" w:rsidP="00222837">
      <w:pPr>
        <w:jc w:val="both"/>
        <w:rPr>
          <w:sz w:val="22"/>
          <w:szCs w:val="22"/>
        </w:rPr>
      </w:pPr>
      <w:r w:rsidRPr="00BA1BF9">
        <w:rPr>
          <w:sz w:val="22"/>
          <w:szCs w:val="22"/>
        </w:rPr>
        <w:t xml:space="preserve">Уполномоченное лицо собственников МКД                                                _________________/ФИО / </w:t>
      </w:r>
    </w:p>
    <w:p w:rsidR="00482DB9" w:rsidRDefault="00482DB9" w:rsidP="002228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(подпись)                                         </w:t>
      </w:r>
    </w:p>
    <w:p w:rsidR="00482DB9" w:rsidRDefault="00482DB9" w:rsidP="00222837">
      <w:pPr>
        <w:rPr>
          <w:b/>
          <w:bCs/>
        </w:rPr>
      </w:pPr>
      <w:r w:rsidRPr="00662190">
        <w:t xml:space="preserve">«___»_________________201__г.   </w:t>
      </w:r>
    </w:p>
    <w:p w:rsidR="00482DB9" w:rsidRDefault="00482DB9" w:rsidP="0078726C">
      <w:pPr>
        <w:jc w:val="right"/>
        <w:rPr>
          <w:b/>
          <w:bCs/>
          <w:sz w:val="22"/>
          <w:szCs w:val="22"/>
        </w:rPr>
      </w:pPr>
    </w:p>
    <w:sectPr w:rsidR="00482DB9" w:rsidSect="009F5333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86B"/>
    <w:multiLevelType w:val="hybridMultilevel"/>
    <w:tmpl w:val="4EF8E1D0"/>
    <w:lvl w:ilvl="0" w:tplc="51F0DBD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6C"/>
    <w:rsid w:val="0000124C"/>
    <w:rsid w:val="00003F68"/>
    <w:rsid w:val="0001038C"/>
    <w:rsid w:val="00011FFC"/>
    <w:rsid w:val="00013517"/>
    <w:rsid w:val="0002779B"/>
    <w:rsid w:val="0004202D"/>
    <w:rsid w:val="00044597"/>
    <w:rsid w:val="00056DA0"/>
    <w:rsid w:val="00075198"/>
    <w:rsid w:val="00077447"/>
    <w:rsid w:val="000B19C8"/>
    <w:rsid w:val="000D1866"/>
    <w:rsid w:val="000D5368"/>
    <w:rsid w:val="000E1207"/>
    <w:rsid w:val="000E2C29"/>
    <w:rsid w:val="000E7A0A"/>
    <w:rsid w:val="000F1A39"/>
    <w:rsid w:val="0010326F"/>
    <w:rsid w:val="0010523F"/>
    <w:rsid w:val="00111590"/>
    <w:rsid w:val="00120638"/>
    <w:rsid w:val="001224C5"/>
    <w:rsid w:val="00133E56"/>
    <w:rsid w:val="00140AA7"/>
    <w:rsid w:val="00141351"/>
    <w:rsid w:val="00147FC2"/>
    <w:rsid w:val="00163222"/>
    <w:rsid w:val="00164C92"/>
    <w:rsid w:val="00165554"/>
    <w:rsid w:val="00186377"/>
    <w:rsid w:val="00186DE1"/>
    <w:rsid w:val="001E1012"/>
    <w:rsid w:val="001E6014"/>
    <w:rsid w:val="001E7D89"/>
    <w:rsid w:val="001F1360"/>
    <w:rsid w:val="00203E0A"/>
    <w:rsid w:val="00222837"/>
    <w:rsid w:val="002238D3"/>
    <w:rsid w:val="00224E2B"/>
    <w:rsid w:val="002309F6"/>
    <w:rsid w:val="00231990"/>
    <w:rsid w:val="00232804"/>
    <w:rsid w:val="002476BE"/>
    <w:rsid w:val="00276ED0"/>
    <w:rsid w:val="00283F82"/>
    <w:rsid w:val="00285E56"/>
    <w:rsid w:val="00287385"/>
    <w:rsid w:val="002956D1"/>
    <w:rsid w:val="002A5897"/>
    <w:rsid w:val="002B5610"/>
    <w:rsid w:val="002D0250"/>
    <w:rsid w:val="002E3390"/>
    <w:rsid w:val="002E7A83"/>
    <w:rsid w:val="003012DC"/>
    <w:rsid w:val="00307C2A"/>
    <w:rsid w:val="00311034"/>
    <w:rsid w:val="00314C7C"/>
    <w:rsid w:val="00315819"/>
    <w:rsid w:val="00335449"/>
    <w:rsid w:val="003434DE"/>
    <w:rsid w:val="003606C5"/>
    <w:rsid w:val="003801E8"/>
    <w:rsid w:val="003828C8"/>
    <w:rsid w:val="00397C07"/>
    <w:rsid w:val="00397D78"/>
    <w:rsid w:val="003D25CA"/>
    <w:rsid w:val="00416328"/>
    <w:rsid w:val="0042241A"/>
    <w:rsid w:val="004237F6"/>
    <w:rsid w:val="004253FA"/>
    <w:rsid w:val="00457897"/>
    <w:rsid w:val="004670E0"/>
    <w:rsid w:val="00471B57"/>
    <w:rsid w:val="00474CDD"/>
    <w:rsid w:val="00482DB9"/>
    <w:rsid w:val="004863F0"/>
    <w:rsid w:val="004A66EA"/>
    <w:rsid w:val="004B1931"/>
    <w:rsid w:val="004B30C9"/>
    <w:rsid w:val="004C4CF1"/>
    <w:rsid w:val="004C5111"/>
    <w:rsid w:val="004D2DC4"/>
    <w:rsid w:val="004E702B"/>
    <w:rsid w:val="004F377C"/>
    <w:rsid w:val="005008CF"/>
    <w:rsid w:val="0050780F"/>
    <w:rsid w:val="005402DC"/>
    <w:rsid w:val="0054377D"/>
    <w:rsid w:val="005451B0"/>
    <w:rsid w:val="00555AFE"/>
    <w:rsid w:val="0056016A"/>
    <w:rsid w:val="00564759"/>
    <w:rsid w:val="00565A0C"/>
    <w:rsid w:val="005955F7"/>
    <w:rsid w:val="005975DB"/>
    <w:rsid w:val="005A506F"/>
    <w:rsid w:val="005B0106"/>
    <w:rsid w:val="005B2C58"/>
    <w:rsid w:val="005C307F"/>
    <w:rsid w:val="005C5746"/>
    <w:rsid w:val="005D008A"/>
    <w:rsid w:val="005D6784"/>
    <w:rsid w:val="005E1EC5"/>
    <w:rsid w:val="005E24FF"/>
    <w:rsid w:val="005E7964"/>
    <w:rsid w:val="0060554E"/>
    <w:rsid w:val="00626127"/>
    <w:rsid w:val="00636A54"/>
    <w:rsid w:val="006404AB"/>
    <w:rsid w:val="0064078F"/>
    <w:rsid w:val="00645801"/>
    <w:rsid w:val="00647DB8"/>
    <w:rsid w:val="006524F9"/>
    <w:rsid w:val="00662190"/>
    <w:rsid w:val="0066267A"/>
    <w:rsid w:val="00662AB1"/>
    <w:rsid w:val="0067030E"/>
    <w:rsid w:val="006759EE"/>
    <w:rsid w:val="00682E12"/>
    <w:rsid w:val="00687D74"/>
    <w:rsid w:val="006A1264"/>
    <w:rsid w:val="006A2B9D"/>
    <w:rsid w:val="006C31BA"/>
    <w:rsid w:val="006C4930"/>
    <w:rsid w:val="006E159E"/>
    <w:rsid w:val="006F6DBB"/>
    <w:rsid w:val="00715F04"/>
    <w:rsid w:val="00722AF7"/>
    <w:rsid w:val="00725F93"/>
    <w:rsid w:val="00732A03"/>
    <w:rsid w:val="0074078F"/>
    <w:rsid w:val="00743094"/>
    <w:rsid w:val="00752118"/>
    <w:rsid w:val="00760932"/>
    <w:rsid w:val="0076186E"/>
    <w:rsid w:val="00770F41"/>
    <w:rsid w:val="00783A6C"/>
    <w:rsid w:val="00786740"/>
    <w:rsid w:val="0078726C"/>
    <w:rsid w:val="007A03A8"/>
    <w:rsid w:val="007D0E92"/>
    <w:rsid w:val="007D7027"/>
    <w:rsid w:val="007E54E0"/>
    <w:rsid w:val="00813FF9"/>
    <w:rsid w:val="008240BA"/>
    <w:rsid w:val="00841AFF"/>
    <w:rsid w:val="00853175"/>
    <w:rsid w:val="00863A27"/>
    <w:rsid w:val="00872E04"/>
    <w:rsid w:val="00873EB0"/>
    <w:rsid w:val="0087534A"/>
    <w:rsid w:val="00876270"/>
    <w:rsid w:val="00892458"/>
    <w:rsid w:val="008D3BA9"/>
    <w:rsid w:val="008D46C2"/>
    <w:rsid w:val="008D5D69"/>
    <w:rsid w:val="008E01A7"/>
    <w:rsid w:val="008E75D1"/>
    <w:rsid w:val="008E76D4"/>
    <w:rsid w:val="008F7686"/>
    <w:rsid w:val="009359DC"/>
    <w:rsid w:val="00943FA7"/>
    <w:rsid w:val="00951446"/>
    <w:rsid w:val="00953287"/>
    <w:rsid w:val="00972208"/>
    <w:rsid w:val="0097485C"/>
    <w:rsid w:val="00996DFA"/>
    <w:rsid w:val="009B4F48"/>
    <w:rsid w:val="009C0F64"/>
    <w:rsid w:val="009C497F"/>
    <w:rsid w:val="009D3A94"/>
    <w:rsid w:val="009E2BB9"/>
    <w:rsid w:val="009E706E"/>
    <w:rsid w:val="009F5333"/>
    <w:rsid w:val="00A0076E"/>
    <w:rsid w:val="00A03393"/>
    <w:rsid w:val="00A034BF"/>
    <w:rsid w:val="00A0619B"/>
    <w:rsid w:val="00A06C23"/>
    <w:rsid w:val="00A16AB5"/>
    <w:rsid w:val="00A2116E"/>
    <w:rsid w:val="00A224C6"/>
    <w:rsid w:val="00A24076"/>
    <w:rsid w:val="00A6656A"/>
    <w:rsid w:val="00A70F8D"/>
    <w:rsid w:val="00A858AB"/>
    <w:rsid w:val="00A9150E"/>
    <w:rsid w:val="00A916FC"/>
    <w:rsid w:val="00AB1AF8"/>
    <w:rsid w:val="00AB422A"/>
    <w:rsid w:val="00AB63C9"/>
    <w:rsid w:val="00AB7530"/>
    <w:rsid w:val="00AC3647"/>
    <w:rsid w:val="00AE4E3F"/>
    <w:rsid w:val="00AF55C5"/>
    <w:rsid w:val="00B1704A"/>
    <w:rsid w:val="00B25F12"/>
    <w:rsid w:val="00B32533"/>
    <w:rsid w:val="00B34AA9"/>
    <w:rsid w:val="00B3569E"/>
    <w:rsid w:val="00B47157"/>
    <w:rsid w:val="00B57213"/>
    <w:rsid w:val="00B8331C"/>
    <w:rsid w:val="00B92F72"/>
    <w:rsid w:val="00BA1BF9"/>
    <w:rsid w:val="00BC6D5E"/>
    <w:rsid w:val="00BD0028"/>
    <w:rsid w:val="00BE0D62"/>
    <w:rsid w:val="00BF143F"/>
    <w:rsid w:val="00BF4DE1"/>
    <w:rsid w:val="00BF5A13"/>
    <w:rsid w:val="00BF6E32"/>
    <w:rsid w:val="00C036BA"/>
    <w:rsid w:val="00C04039"/>
    <w:rsid w:val="00C1670B"/>
    <w:rsid w:val="00C21F3E"/>
    <w:rsid w:val="00C3010F"/>
    <w:rsid w:val="00C45A23"/>
    <w:rsid w:val="00C565DD"/>
    <w:rsid w:val="00C575DC"/>
    <w:rsid w:val="00C67A9C"/>
    <w:rsid w:val="00C73043"/>
    <w:rsid w:val="00C73429"/>
    <w:rsid w:val="00C83ADD"/>
    <w:rsid w:val="00CA4646"/>
    <w:rsid w:val="00CC5A1A"/>
    <w:rsid w:val="00CD25D8"/>
    <w:rsid w:val="00CD2E74"/>
    <w:rsid w:val="00CE1534"/>
    <w:rsid w:val="00CF127E"/>
    <w:rsid w:val="00D164DE"/>
    <w:rsid w:val="00D372D7"/>
    <w:rsid w:val="00D379F4"/>
    <w:rsid w:val="00D55411"/>
    <w:rsid w:val="00D61063"/>
    <w:rsid w:val="00D639D3"/>
    <w:rsid w:val="00D670FE"/>
    <w:rsid w:val="00D91D79"/>
    <w:rsid w:val="00D955DC"/>
    <w:rsid w:val="00DC313E"/>
    <w:rsid w:val="00DE1900"/>
    <w:rsid w:val="00E133B3"/>
    <w:rsid w:val="00E14B50"/>
    <w:rsid w:val="00E55441"/>
    <w:rsid w:val="00E56299"/>
    <w:rsid w:val="00E745F0"/>
    <w:rsid w:val="00E775A8"/>
    <w:rsid w:val="00E803C0"/>
    <w:rsid w:val="00E918F7"/>
    <w:rsid w:val="00E92603"/>
    <w:rsid w:val="00E930DC"/>
    <w:rsid w:val="00E96733"/>
    <w:rsid w:val="00EA6111"/>
    <w:rsid w:val="00EB1F02"/>
    <w:rsid w:val="00EC2B90"/>
    <w:rsid w:val="00EE1D14"/>
    <w:rsid w:val="00F02DD4"/>
    <w:rsid w:val="00F24AFD"/>
    <w:rsid w:val="00F25282"/>
    <w:rsid w:val="00F41FEB"/>
    <w:rsid w:val="00F44286"/>
    <w:rsid w:val="00F47D0A"/>
    <w:rsid w:val="00F60B45"/>
    <w:rsid w:val="00F61D93"/>
    <w:rsid w:val="00F8208A"/>
    <w:rsid w:val="00F9274F"/>
    <w:rsid w:val="00F927C9"/>
    <w:rsid w:val="00F92B09"/>
    <w:rsid w:val="00FA1D1F"/>
    <w:rsid w:val="00FA688D"/>
    <w:rsid w:val="00FA6E98"/>
    <w:rsid w:val="00FB7F42"/>
    <w:rsid w:val="00FC3780"/>
    <w:rsid w:val="00FD3FCD"/>
    <w:rsid w:val="00FD686C"/>
    <w:rsid w:val="00FE779A"/>
    <w:rsid w:val="00FE7D92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2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872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7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726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C565D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565DD"/>
    <w:rPr>
      <w:rFonts w:cs="Times New Roman"/>
    </w:rPr>
  </w:style>
  <w:style w:type="paragraph" w:styleId="NormalWeb">
    <w:name w:val="Normal (Web)"/>
    <w:basedOn w:val="Normal"/>
    <w:uiPriority w:val="99"/>
    <w:rsid w:val="0087627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5</Pages>
  <Words>2559</Words>
  <Characters>14589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subject/>
  <dc:creator>LITE</dc:creator>
  <cp:keywords/>
  <dc:description/>
  <cp:lastModifiedBy>El</cp:lastModifiedBy>
  <cp:revision>43</cp:revision>
  <cp:lastPrinted>2017-11-28T09:16:00Z</cp:lastPrinted>
  <dcterms:created xsi:type="dcterms:W3CDTF">2015-11-06T04:12:00Z</dcterms:created>
  <dcterms:modified xsi:type="dcterms:W3CDTF">2017-11-28T09:19:00Z</dcterms:modified>
</cp:coreProperties>
</file>